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Address:</w:t>
      </w:r>
      <w:r w:rsidRPr="008118FA">
        <w:rPr>
          <w:rFonts w:cs="Arial"/>
          <w:sz w:val="24"/>
        </w:rPr>
        <w:t>_______________________________________________________________________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No:___________________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 xml:space="preserve">_________  National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2F2173">
        <w:trPr>
          <w:trHeight w:val="51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allowance for fostering a child.</w:t>
            </w: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C64B9" wp14:editId="1780BC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for your child’s school</w:t>
                                  </w:r>
                                </w:p>
                                <w:p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for your child’s school</w:t>
                            </w:r>
                          </w:p>
                          <w:p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40C8F29E" wp14:editId="78107581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DB76" wp14:editId="7988129C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6A" w:rsidRPr="00C00424" w:rsidRDefault="0057105E" w:rsidP="00C00424">
      <w:pPr>
        <w:ind w:left="284"/>
        <w:rPr>
          <w:sz w:val="24"/>
        </w:rPr>
      </w:pPr>
      <w:r w:rsidRPr="0057105E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2C71" wp14:editId="77F6AAD0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0d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Z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AlwG0d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Dear Parents and Carers,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We are asking parents and guardians whose children go to school in the Cheshire West and Chester area, have a child in reception, year 1 or year 2 in September 2014 and have an entitlement to free school meals to complete this form.  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From September 2014 all pupils in these year groups will be able to receive a school meal at no cost to the parent/guardian.  We need to ensure that all parents/guardians that have a statutory entitlement to a free school meal complete this form.  We will then be able to confirm whether the school is entitled to claim the pupil premium for your child.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 w:val="24"/>
        </w:rPr>
      </w:pPr>
      <w:r w:rsidRPr="002F356A">
        <w:rPr>
          <w:rFonts w:cs="Arial"/>
          <w:bCs/>
          <w:sz w:val="24"/>
        </w:rPr>
        <w:t xml:space="preserve">The Pupil Premium is extra </w:t>
      </w:r>
      <w:r w:rsidRPr="002F356A">
        <w:rPr>
          <w:rFonts w:cs="Arial"/>
          <w:sz w:val="24"/>
        </w:rPr>
        <w:t>money</w:t>
      </w:r>
      <w:r w:rsidR="003E4E9F">
        <w:rPr>
          <w:rFonts w:cs="Arial"/>
          <w:sz w:val="24"/>
        </w:rPr>
        <w:t xml:space="preserve"> given to your child’s school </w:t>
      </w:r>
      <w:r w:rsidR="003E4E9F" w:rsidRPr="002F356A">
        <w:rPr>
          <w:rFonts w:cs="Arial"/>
          <w:sz w:val="24"/>
        </w:rPr>
        <w:t>to</w:t>
      </w:r>
      <w:r w:rsidRPr="002F356A">
        <w:rPr>
          <w:rFonts w:cs="Arial"/>
          <w:sz w:val="24"/>
        </w:rPr>
        <w:t xml:space="preserve"> spend on resources</w:t>
      </w:r>
      <w:r w:rsidR="00D2446A">
        <w:rPr>
          <w:rFonts w:cs="Arial"/>
          <w:bCs/>
          <w:sz w:val="24"/>
        </w:rPr>
        <w:t xml:space="preserve"> such as one to one tutoring, music les</w:t>
      </w:r>
      <w:r w:rsidR="007345E7">
        <w:rPr>
          <w:rFonts w:cs="Arial"/>
          <w:bCs/>
          <w:sz w:val="24"/>
        </w:rPr>
        <w:t>sons, extra curricular clubs and school trips</w:t>
      </w:r>
      <w:r w:rsidR="0046221E">
        <w:rPr>
          <w:rFonts w:cs="Arial"/>
          <w:bCs/>
          <w:sz w:val="24"/>
        </w:rPr>
        <w:t>. F</w:t>
      </w:r>
      <w:r w:rsidR="00470E68">
        <w:rPr>
          <w:rFonts w:cs="Arial"/>
          <w:bCs/>
          <w:sz w:val="24"/>
        </w:rPr>
        <w:t xml:space="preserve">or 2014/2015 this is </w:t>
      </w:r>
      <w:r w:rsidR="00470E68" w:rsidRPr="0046221E">
        <w:rPr>
          <w:rFonts w:cs="Arial"/>
          <w:b/>
          <w:bCs/>
          <w:sz w:val="28"/>
          <w:szCs w:val="28"/>
        </w:rPr>
        <w:t>£1300 per pupil</w:t>
      </w:r>
      <w:r w:rsidR="00470E68">
        <w:rPr>
          <w:rFonts w:cs="Arial"/>
          <w:bCs/>
          <w:sz w:val="24"/>
        </w:rPr>
        <w:t xml:space="preserve">.  </w:t>
      </w:r>
      <w:r w:rsidRPr="002F356A">
        <w:rPr>
          <w:rFonts w:cs="Arial"/>
          <w:bCs/>
          <w:sz w:val="24"/>
        </w:rPr>
        <w:t>Funding is based on children registered for a free school meal, further reinforcing the importance of making sure all those who qualify are actually registered.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Please complete all sections </w:t>
      </w:r>
      <w:r w:rsidR="003E4E9F">
        <w:rPr>
          <w:rFonts w:cs="Arial"/>
          <w:sz w:val="24"/>
        </w:rPr>
        <w:t>on the reverse of this letter</w:t>
      </w:r>
      <w:r w:rsidRPr="002F356A">
        <w:rPr>
          <w:rFonts w:cs="Arial"/>
          <w:sz w:val="24"/>
        </w:rPr>
        <w:t xml:space="preserve"> if your income meets one </w:t>
      </w:r>
      <w:r w:rsidR="003E4E9F">
        <w:rPr>
          <w:rFonts w:cs="Arial"/>
          <w:sz w:val="24"/>
        </w:rPr>
        <w:t>of</w:t>
      </w:r>
      <w:r w:rsidRPr="002F356A">
        <w:rPr>
          <w:rFonts w:cs="Arial"/>
          <w:sz w:val="24"/>
        </w:rPr>
        <w:t xml:space="preserve"> the categories </w:t>
      </w:r>
      <w:r w:rsidR="003E4E9F">
        <w:rPr>
          <w:rFonts w:cs="Arial"/>
          <w:sz w:val="24"/>
        </w:rPr>
        <w:t xml:space="preserve">below </w:t>
      </w:r>
      <w:r w:rsidRPr="002F356A">
        <w:rPr>
          <w:rFonts w:cs="Arial"/>
          <w:sz w:val="24"/>
        </w:rPr>
        <w:t xml:space="preserve">and either return </w:t>
      </w:r>
      <w:r w:rsidR="003E4E9F">
        <w:rPr>
          <w:rFonts w:cs="Arial"/>
          <w:sz w:val="24"/>
        </w:rPr>
        <w:t xml:space="preserve">it </w:t>
      </w:r>
      <w:r w:rsidRPr="002F356A">
        <w:rPr>
          <w:rFonts w:cs="Arial"/>
          <w:sz w:val="24"/>
        </w:rPr>
        <w:t xml:space="preserve">to your school </w:t>
      </w:r>
      <w:r w:rsidR="003E4E9F">
        <w:rPr>
          <w:rFonts w:cs="Arial"/>
          <w:sz w:val="24"/>
        </w:rPr>
        <w:t xml:space="preserve">or local benefit office, this will </w:t>
      </w:r>
      <w:r w:rsidRPr="002F356A">
        <w:rPr>
          <w:rFonts w:cs="Arial"/>
          <w:sz w:val="24"/>
        </w:rPr>
        <w:t>be processed in confidence by the Local Authority.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932D85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932D8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A15B7" wp14:editId="45CFB02C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77895" wp14:editId="68B9D447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5A577895" wp14:editId="68B9D447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Your child may be entitled to receive free school meals if you are entitled to receive one of the following: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• Income Support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• Income-based Jobseeker’s Allowance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• Income-related Employment and Support Allowance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• Support under Part VI of the Immigration and Asylum Act 1999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• The Guarantee element of State Pension Credit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</w:pPr>
      <w:r w:rsidRPr="002F356A">
        <w:rPr>
          <w:rFonts w:cs="Arial"/>
          <w:sz w:val="24"/>
        </w:rPr>
        <w:t>• Child Tax Credit, provided you are not entitled to Working Tax Credit and have an annual income that does not exceed £16,190</w:t>
      </w:r>
      <w:r w:rsidR="00DA606D">
        <w:rPr>
          <w:rFonts w:cs="Arial"/>
          <w:sz w:val="24"/>
        </w:rPr>
        <w:t>.</w:t>
      </w:r>
      <w:bookmarkStart w:id="0" w:name="_GoBack"/>
      <w:bookmarkEnd w:id="0"/>
    </w:p>
    <w:p w:rsidR="002F356A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</w:p>
    <w:p w:rsidR="003E4E9F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It is really important that you complete and return this form to help make sure your child’s school is funded as well as possible.</w:t>
      </w:r>
    </w:p>
    <w:p w:rsidR="003E4E9F" w:rsidRPr="002F356A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 w:val="24"/>
          <w:lang w:val="en-US" w:eastAsia="en-US"/>
        </w:rPr>
      </w:pPr>
    </w:p>
    <w:p w:rsidR="002F356A" w:rsidRPr="002F356A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2F356A">
        <w:rPr>
          <w:rFonts w:cs="Arial"/>
          <w:sz w:val="24"/>
          <w:lang w:val="en-US" w:eastAsia="en-US"/>
        </w:rPr>
        <w:t>Yours sincerely</w:t>
      </w:r>
    </w:p>
    <w:p w:rsidR="002F356A" w:rsidRPr="00F62F83" w:rsidRDefault="003E4E9F" w:rsidP="002F356A">
      <w:pPr>
        <w:autoSpaceDE w:val="0"/>
        <w:autoSpaceDN w:val="0"/>
        <w:adjustRightInd w:val="0"/>
        <w:ind w:left="284"/>
        <w:rPr>
          <w:rFonts w:cs="Arial"/>
          <w:sz w:val="24"/>
          <w:lang w:eastAsia="en-US"/>
        </w:rPr>
      </w:pPr>
      <w:r>
        <w:rPr>
          <w:rFonts w:cs="Arial"/>
          <w:sz w:val="24"/>
          <w:lang w:val="en-US" w:eastAsia="en-US"/>
        </w:rPr>
        <w:t>Free School Meals</w:t>
      </w: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5" w:rsidRDefault="00637DC5" w:rsidP="00637DC5">
      <w:r>
        <w:separator/>
      </w:r>
    </w:p>
  </w:endnote>
  <w:endnote w:type="continuationSeparator" w:id="0">
    <w:p w:rsidR="00637DC5" w:rsidRDefault="00637DC5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B8EE" wp14:editId="51E266DD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7116" wp14:editId="2F9D347B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EF955" wp14:editId="69F0281D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5" w:rsidRDefault="00637DC5" w:rsidP="00637DC5">
      <w:r>
        <w:separator/>
      </w:r>
    </w:p>
  </w:footnote>
  <w:footnote w:type="continuationSeparator" w:id="0">
    <w:p w:rsidR="00637DC5" w:rsidRDefault="00637DC5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 wp14:anchorId="3A0546B2" wp14:editId="7775DEC5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29D84B54" wp14:editId="69CEA563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C5"/>
    <w:rsid w:val="00070CE0"/>
    <w:rsid w:val="00094A27"/>
    <w:rsid w:val="0019527D"/>
    <w:rsid w:val="00240880"/>
    <w:rsid w:val="002E08FE"/>
    <w:rsid w:val="002F2173"/>
    <w:rsid w:val="002F356A"/>
    <w:rsid w:val="003E4E9F"/>
    <w:rsid w:val="0046221E"/>
    <w:rsid w:val="00470E68"/>
    <w:rsid w:val="00475918"/>
    <w:rsid w:val="004B49BB"/>
    <w:rsid w:val="004D573E"/>
    <w:rsid w:val="0057105E"/>
    <w:rsid w:val="00593711"/>
    <w:rsid w:val="006173A5"/>
    <w:rsid w:val="00637DC5"/>
    <w:rsid w:val="00644EC5"/>
    <w:rsid w:val="00726FA3"/>
    <w:rsid w:val="007345E7"/>
    <w:rsid w:val="007562D4"/>
    <w:rsid w:val="00760922"/>
    <w:rsid w:val="00815533"/>
    <w:rsid w:val="00901A18"/>
    <w:rsid w:val="00932D85"/>
    <w:rsid w:val="009D3631"/>
    <w:rsid w:val="00B8406B"/>
    <w:rsid w:val="00C00424"/>
    <w:rsid w:val="00C36A99"/>
    <w:rsid w:val="00D2446A"/>
    <w:rsid w:val="00DA606D"/>
    <w:rsid w:val="00F4451B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21AE-6A41-464A-849E-3AB9866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E1E11686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WARD, Sarah</cp:lastModifiedBy>
  <cp:revision>4</cp:revision>
  <cp:lastPrinted>2014-05-14T11:30:00Z</cp:lastPrinted>
  <dcterms:created xsi:type="dcterms:W3CDTF">2014-06-02T10:24:00Z</dcterms:created>
  <dcterms:modified xsi:type="dcterms:W3CDTF">2014-06-02T13:00:00Z</dcterms:modified>
</cp:coreProperties>
</file>